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36" w:rsidRDefault="00E50A36" w:rsidP="00AF4B23">
      <w:pPr>
        <w:pStyle w:val="Heading1"/>
      </w:pPr>
      <w:r>
        <w:t>Slocum Deployment (shoreside) (Coastal) (good weather for laptop)</w:t>
      </w:r>
    </w:p>
    <w:p w:rsidR="00E50A36" w:rsidRDefault="00E50A36" w:rsidP="00AF4B23"/>
    <w:p w:rsidR="00E50A36" w:rsidRDefault="00E50A36" w:rsidP="00AF4B23">
      <w:pPr>
        <w:pStyle w:val="ListParagraph"/>
        <w:numPr>
          <w:ilvl w:val="0"/>
          <w:numId w:val="1"/>
        </w:numPr>
      </w:pPr>
      <w:r>
        <w:t>Vehicle Sanity Check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smartTag w:uri="urn:schemas-microsoft-com:office:smarttags" w:element="place">
        <w:r>
          <w:t>Battery</w:t>
        </w:r>
      </w:smartTag>
      <w:r>
        <w:t xml:space="preserve"> level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Vacuum level (&gt; 7 in Hg)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Confirm ‘boot app’ with ‘boot’ command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Iridium connection</w:t>
      </w:r>
    </w:p>
    <w:p w:rsidR="00E50A36" w:rsidRDefault="00E50A36" w:rsidP="00AF4B23">
      <w:pPr>
        <w:pStyle w:val="ListParagraph"/>
        <w:numPr>
          <w:ilvl w:val="0"/>
          <w:numId w:val="1"/>
        </w:numPr>
      </w:pPr>
      <w:r>
        <w:t>Check logs folder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Make sure empty or void of SBD’s at minimum.  If they are there: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Copy *.sbd ..\sentlogs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*.sbd</w:t>
      </w:r>
    </w:p>
    <w:p w:rsidR="00E50A36" w:rsidRDefault="00E50A36" w:rsidP="00AF4B23">
      <w:pPr>
        <w:pStyle w:val="ListParagraph"/>
        <w:numPr>
          <w:ilvl w:val="0"/>
          <w:numId w:val="1"/>
        </w:numPr>
      </w:pPr>
      <w:r>
        <w:t>status.mi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Can be performed while steaming, 15 min out?  At the dock or the day before.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Mission</w:t>
          </w:r>
        </w:smartTag>
      </w:smartTag>
      <w:r>
        <w:t xml:space="preserve"> completed normally and confirm GPS hit achieved</w:t>
      </w:r>
      <w:r>
        <w:tab/>
      </w:r>
    </w:p>
    <w:p w:rsidR="00E50A36" w:rsidRDefault="00E50A36" w:rsidP="00AF4B23">
      <w:pPr>
        <w:pStyle w:val="ListParagraph"/>
        <w:numPr>
          <w:ilvl w:val="0"/>
          <w:numId w:val="1"/>
        </w:numPr>
      </w:pPr>
      <w:r>
        <w:t>Stage 1 deployment (glider in water)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With or without float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Typically float is used when glider is shipped and deployed in a new area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Floats are not used locally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Water depth can be determined in float usage as well, if deep ocean you may want the increased security of a float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zero_ocean_pressure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run odctd.mi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confirm abort is for overdepth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confirm boat witnessed submergence and reemergence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Boat side (if possible)</w:t>
      </w:r>
    </w:p>
    <w:p w:rsidR="00E50A36" w:rsidRDefault="00E50A36" w:rsidP="00AF4B23">
      <w:pPr>
        <w:pStyle w:val="ListParagraph"/>
        <w:numPr>
          <w:ilvl w:val="2"/>
          <w:numId w:val="1"/>
        </w:numPr>
      </w:pPr>
      <w:r>
        <w:t>Transfer DBD and MLG’s</w:t>
      </w:r>
    </w:p>
    <w:p w:rsidR="00E50A36" w:rsidRDefault="00E50A36" w:rsidP="00AF4B23">
      <w:pPr>
        <w:pStyle w:val="ListParagraph"/>
        <w:numPr>
          <w:ilvl w:val="1"/>
          <w:numId w:val="1"/>
        </w:numPr>
      </w:pPr>
      <w:r>
        <w:t>sync_time</w:t>
      </w:r>
    </w:p>
    <w:p w:rsidR="00E50A36" w:rsidRDefault="00E50A36" w:rsidP="00AF4B23">
      <w:pPr>
        <w:pStyle w:val="ListParagraph"/>
        <w:numPr>
          <w:ilvl w:val="0"/>
          <w:numId w:val="1"/>
        </w:numPr>
      </w:pPr>
      <w:r>
        <w:t>Communicate with shoreside to confirm if you are running the test mission, ideally boat side should do this.</w:t>
      </w:r>
    </w:p>
    <w:p w:rsidR="00E50A36" w:rsidRDefault="00E50A36" w:rsidP="00AF4B23"/>
    <w:p w:rsidR="00E50A36" w:rsidRDefault="00E50A36" w:rsidP="00AF4B23">
      <w:r>
        <w:t>It should be possible to do an entire deployment shoreside, we should have a procedure for this.</w:t>
      </w:r>
    </w:p>
    <w:p w:rsidR="00E50A36" w:rsidRDefault="00E50A36" w:rsidP="00AF4B23">
      <w:pPr>
        <w:pStyle w:val="Heading1"/>
      </w:pPr>
      <w:r>
        <w:t>Slocum Deployment (shoreside) (Coastal) (bad weather for laptop)</w:t>
      </w:r>
    </w:p>
    <w:p w:rsidR="00E50A36" w:rsidRDefault="00E50A36" w:rsidP="00AF4B23"/>
    <w:p w:rsidR="00E50A36" w:rsidRDefault="00E50A36" w:rsidP="00AF4B23">
      <w:pPr>
        <w:pStyle w:val="ListParagraph"/>
        <w:numPr>
          <w:ilvl w:val="0"/>
          <w:numId w:val="3"/>
        </w:numPr>
      </w:pPr>
      <w:r>
        <w:t>Warn shoreside that glider is powered on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Turn on vehicle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Coordinate running of status.mi if needs to be run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Fin to port is a NEGATIVE or contact needs to be made, fin to STARBOARD is a positive</w:t>
      </w:r>
    </w:p>
    <w:p w:rsidR="00E50A36" w:rsidRDefault="00E50A36" w:rsidP="00AF4B23">
      <w:pPr>
        <w:pStyle w:val="ListParagraph"/>
        <w:numPr>
          <w:ilvl w:val="1"/>
          <w:numId w:val="3"/>
        </w:numPr>
      </w:pPr>
      <w:r>
        <w:t>For example if I need to get in touch with the boat or having issues, put c_fin -.3, hopefully contact will be met</w:t>
      </w:r>
    </w:p>
    <w:p w:rsidR="00E50A36" w:rsidRDefault="00E50A36" w:rsidP="00AF4B23">
      <w:pPr>
        <w:pStyle w:val="ListParagraph"/>
        <w:numPr>
          <w:ilvl w:val="1"/>
          <w:numId w:val="3"/>
        </w:numPr>
      </w:pPr>
      <w:r>
        <w:t>A fin placed to the right means all going well so far (not used often)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Deploy glider, confirm with shoreside (text or phone call)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Watch overdepth mission, confirm it submerges and reemerges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Contact shoreside to confirm departure and mission completion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Slowly steam from the area, but stay near phone for findings within &lt; 20 min or so</w:t>
      </w:r>
    </w:p>
    <w:p w:rsidR="00E50A36" w:rsidRDefault="00E50A36" w:rsidP="00AF4B23">
      <w:pPr>
        <w:pStyle w:val="ListParagraph"/>
        <w:numPr>
          <w:ilvl w:val="0"/>
          <w:numId w:val="3"/>
        </w:numPr>
      </w:pPr>
      <w:r>
        <w:t>Confirm with shoreside all is well and proceed to steam away</w:t>
      </w:r>
      <w:bookmarkStart w:id="0" w:name="_GoBack"/>
      <w:bookmarkEnd w:id="0"/>
    </w:p>
    <w:sectPr w:rsidR="00E50A36" w:rsidSect="0063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878"/>
    <w:multiLevelType w:val="hybridMultilevel"/>
    <w:tmpl w:val="C05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1C0FEE"/>
    <w:multiLevelType w:val="hybridMultilevel"/>
    <w:tmpl w:val="9946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B23"/>
    <w:rsid w:val="00374539"/>
    <w:rsid w:val="004F6745"/>
    <w:rsid w:val="00634D6B"/>
    <w:rsid w:val="00733444"/>
    <w:rsid w:val="00AC3B4A"/>
    <w:rsid w:val="00AF4B23"/>
    <w:rsid w:val="00E5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4B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F4B2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B2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B2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B2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4B2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4B2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4B2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4B2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4B2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B2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4B2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B2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4B2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4B2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4B2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4B2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4B2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4B23"/>
    <w:rPr>
      <w:rFonts w:ascii="Cambria" w:hAnsi="Cambria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99"/>
    <w:qFormat/>
    <w:rsid w:val="00AF4B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AF4B2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4B2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B2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4B2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F4B2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F4B2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F4B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AF4B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F4B2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4B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4B2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F4B23"/>
    <w:rPr>
      <w:i/>
    </w:rPr>
  </w:style>
  <w:style w:type="character" w:styleId="IntenseEmphasis">
    <w:name w:val="Intense Emphasis"/>
    <w:basedOn w:val="DefaultParagraphFont"/>
    <w:uiPriority w:val="99"/>
    <w:qFormat/>
    <w:rsid w:val="00AF4B23"/>
    <w:rPr>
      <w:b/>
    </w:rPr>
  </w:style>
  <w:style w:type="character" w:styleId="SubtleReference">
    <w:name w:val="Subtle Reference"/>
    <w:basedOn w:val="DefaultParagraphFont"/>
    <w:uiPriority w:val="99"/>
    <w:qFormat/>
    <w:rsid w:val="00AF4B23"/>
    <w:rPr>
      <w:smallCaps/>
    </w:rPr>
  </w:style>
  <w:style w:type="character" w:styleId="IntenseReference">
    <w:name w:val="Intense Reference"/>
    <w:basedOn w:val="DefaultParagraphFont"/>
    <w:uiPriority w:val="99"/>
    <w:qFormat/>
    <w:rsid w:val="00AF4B23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F4B2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F4B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279</Words>
  <Characters>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dkaragon</dc:creator>
  <cp:keywords/>
  <dc:description/>
  <cp:lastModifiedBy>Clinton Haldeman</cp:lastModifiedBy>
  <cp:revision>2</cp:revision>
  <dcterms:created xsi:type="dcterms:W3CDTF">2012-01-17T21:57:00Z</dcterms:created>
  <dcterms:modified xsi:type="dcterms:W3CDTF">2012-01-24T20:08:00Z</dcterms:modified>
</cp:coreProperties>
</file>